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223D4D" w14:paraId="20F3B26C" w14:textId="77777777">
        <w:trPr>
          <w:trHeight w:hRule="exact" w:val="144"/>
        </w:trPr>
        <w:tc>
          <w:tcPr>
            <w:tcW w:w="3214" w:type="dxa"/>
          </w:tcPr>
          <w:p w14:paraId="6C17A956" w14:textId="77777777" w:rsidR="00223D4D" w:rsidRDefault="00223D4D" w:rsidP="00FB1CF4"/>
        </w:tc>
        <w:tc>
          <w:tcPr>
            <w:tcW w:w="579" w:type="dxa"/>
          </w:tcPr>
          <w:p w14:paraId="62C84C30" w14:textId="77777777" w:rsidR="00223D4D" w:rsidRDefault="00223D4D" w:rsidP="00223D4D"/>
        </w:tc>
        <w:tc>
          <w:tcPr>
            <w:tcW w:w="3214" w:type="dxa"/>
          </w:tcPr>
          <w:p w14:paraId="391FC8B2" w14:textId="77777777" w:rsidR="00223D4D" w:rsidRDefault="00223D4D" w:rsidP="00223D4D"/>
        </w:tc>
        <w:tc>
          <w:tcPr>
            <w:tcW w:w="579" w:type="dxa"/>
          </w:tcPr>
          <w:p w14:paraId="136326CA" w14:textId="77777777" w:rsidR="00223D4D" w:rsidRDefault="00223D4D" w:rsidP="00223D4D"/>
        </w:tc>
        <w:tc>
          <w:tcPr>
            <w:tcW w:w="3214" w:type="dxa"/>
          </w:tcPr>
          <w:p w14:paraId="5DD3C9DB" w14:textId="77777777" w:rsidR="00223D4D" w:rsidRDefault="00223D4D" w:rsidP="00223D4D"/>
        </w:tc>
      </w:tr>
    </w:tbl>
    <w:p w14:paraId="1A882BFE" w14:textId="712A7C30" w:rsidR="00A70674" w:rsidRDefault="00A70674">
      <w:pPr>
        <w:pStyle w:val="Heading1"/>
      </w:pPr>
    </w:p>
    <w:p w14:paraId="480840BA" w14:textId="7C52F195" w:rsidR="00A70674" w:rsidRDefault="00A70674">
      <w:pPr>
        <w:pStyle w:val="NoSpacing"/>
      </w:pPr>
    </w:p>
    <w:p w14:paraId="150ACE6A" w14:textId="7C26B400" w:rsidR="00FF73BA" w:rsidRDefault="00FF73BA" w:rsidP="00FF73BA">
      <w:pPr>
        <w:pStyle w:val="NoSpacing"/>
        <w:jc w:val="center"/>
      </w:pPr>
      <w:r>
        <w:rPr>
          <w:rFonts w:ascii="Book Antiqua" w:hAnsi="Book Antiqua" w:cs="Arial"/>
          <w:b/>
          <w:noProof/>
          <w:color w:val="444444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658D6ED" wp14:editId="12C12E12">
            <wp:simplePos x="0" y="0"/>
            <wp:positionH relativeFrom="margin">
              <wp:align>center</wp:align>
            </wp:positionH>
            <wp:positionV relativeFrom="paragraph">
              <wp:posOffset>-192405</wp:posOffset>
            </wp:positionV>
            <wp:extent cx="3371850" cy="16942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e Ohana School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69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521F1" w14:textId="762CA454" w:rsidR="00FF73BA" w:rsidRDefault="00FF73BA" w:rsidP="00FF73BA">
      <w:pPr>
        <w:pStyle w:val="NoSpacing"/>
        <w:jc w:val="center"/>
      </w:pPr>
    </w:p>
    <w:p w14:paraId="63ECFBB7" w14:textId="536D8A55" w:rsidR="00FF73BA" w:rsidRDefault="00FF73BA" w:rsidP="00FF73BA">
      <w:pPr>
        <w:pStyle w:val="NoSpacing"/>
        <w:jc w:val="center"/>
      </w:pPr>
    </w:p>
    <w:p w14:paraId="0B593877" w14:textId="05CEA5AE" w:rsidR="00FF73BA" w:rsidRDefault="00FF73BA" w:rsidP="00FF73BA">
      <w:pPr>
        <w:pStyle w:val="NoSpacing"/>
        <w:jc w:val="center"/>
        <w:rPr>
          <w:b/>
          <w:bCs/>
          <w:sz w:val="36"/>
          <w:szCs w:val="36"/>
        </w:rPr>
      </w:pPr>
    </w:p>
    <w:p w14:paraId="0EB73BB4" w14:textId="6280A429" w:rsidR="00FF73BA" w:rsidRDefault="00FF73BA" w:rsidP="00FF73BA">
      <w:pPr>
        <w:pStyle w:val="NoSpacing"/>
        <w:jc w:val="center"/>
        <w:rPr>
          <w:b/>
          <w:bCs/>
          <w:sz w:val="36"/>
          <w:szCs w:val="36"/>
        </w:rPr>
      </w:pPr>
    </w:p>
    <w:p w14:paraId="353B68F1" w14:textId="77777777" w:rsidR="00FF73BA" w:rsidRDefault="00FF73BA" w:rsidP="00FF73BA">
      <w:pPr>
        <w:pStyle w:val="NoSpacing"/>
        <w:jc w:val="center"/>
        <w:rPr>
          <w:b/>
          <w:bCs/>
          <w:sz w:val="36"/>
          <w:szCs w:val="36"/>
        </w:rPr>
      </w:pPr>
    </w:p>
    <w:p w14:paraId="335901BF" w14:textId="77777777" w:rsidR="00FF73BA" w:rsidRDefault="00FF73BA" w:rsidP="00FF73BA">
      <w:pPr>
        <w:pStyle w:val="NoSpacing"/>
        <w:jc w:val="center"/>
        <w:rPr>
          <w:b/>
          <w:bCs/>
          <w:sz w:val="36"/>
          <w:szCs w:val="36"/>
          <w:u w:val="single"/>
        </w:rPr>
      </w:pPr>
    </w:p>
    <w:p w14:paraId="64821A59" w14:textId="77777777" w:rsidR="00FF73BA" w:rsidRDefault="00FF73BA" w:rsidP="00FF73BA">
      <w:pPr>
        <w:pStyle w:val="NoSpacing"/>
        <w:jc w:val="center"/>
        <w:rPr>
          <w:b/>
          <w:bCs/>
          <w:sz w:val="36"/>
          <w:szCs w:val="36"/>
          <w:u w:val="single"/>
        </w:rPr>
      </w:pPr>
    </w:p>
    <w:p w14:paraId="2735E625" w14:textId="7516606F" w:rsidR="00FF73BA" w:rsidRDefault="00FF73BA" w:rsidP="00FF73BA">
      <w:pPr>
        <w:pStyle w:val="NoSpacing"/>
        <w:jc w:val="center"/>
        <w:rPr>
          <w:b/>
          <w:bCs/>
          <w:sz w:val="36"/>
          <w:szCs w:val="36"/>
          <w:u w:val="single"/>
        </w:rPr>
      </w:pPr>
      <w:r w:rsidRPr="00FF73BA">
        <w:rPr>
          <w:b/>
          <w:bCs/>
          <w:sz w:val="36"/>
          <w:szCs w:val="36"/>
          <w:u w:val="single"/>
        </w:rPr>
        <w:t>Dates Closed for 202</w:t>
      </w:r>
      <w:r w:rsidR="00FB1CF4">
        <w:rPr>
          <w:b/>
          <w:bCs/>
          <w:sz w:val="36"/>
          <w:szCs w:val="36"/>
          <w:u w:val="single"/>
        </w:rPr>
        <w:t>3</w:t>
      </w:r>
      <w:r w:rsidRPr="00FF73BA">
        <w:rPr>
          <w:b/>
          <w:bCs/>
          <w:sz w:val="36"/>
          <w:szCs w:val="36"/>
          <w:u w:val="single"/>
        </w:rPr>
        <w:t>-202</w:t>
      </w:r>
      <w:r w:rsidR="00FB1CF4">
        <w:rPr>
          <w:b/>
          <w:bCs/>
          <w:sz w:val="36"/>
          <w:szCs w:val="36"/>
          <w:u w:val="single"/>
        </w:rPr>
        <w:t>4</w:t>
      </w:r>
    </w:p>
    <w:p w14:paraId="2AF46A2B" w14:textId="73857BD7" w:rsidR="006C6E5C" w:rsidRDefault="006C6E5C" w:rsidP="00FF73BA">
      <w:pPr>
        <w:pStyle w:val="NoSpacing"/>
        <w:jc w:val="center"/>
        <w:rPr>
          <w:b/>
          <w:bCs/>
          <w:sz w:val="36"/>
          <w:szCs w:val="36"/>
          <w:u w:val="single"/>
        </w:rPr>
      </w:pPr>
    </w:p>
    <w:p w14:paraId="07585FCA" w14:textId="77777777" w:rsidR="00FB1CF4" w:rsidRDefault="00FB1CF4" w:rsidP="00FB1CF4">
      <w:pPr>
        <w:pStyle w:val="font8"/>
      </w:pPr>
      <w:r>
        <w:rPr>
          <w:rStyle w:val="wixguard"/>
        </w:rPr>
        <w:t>​</w:t>
      </w:r>
    </w:p>
    <w:p w14:paraId="645F7A82" w14:textId="77777777" w:rsidR="00FB1CF4" w:rsidRPr="00FB1CF4" w:rsidRDefault="00FB1CF4" w:rsidP="00FB1CF4">
      <w:pPr>
        <w:pStyle w:val="font8"/>
      </w:pPr>
      <w:r w:rsidRPr="00FB1CF4">
        <w:t>Good Friday – Friday April 7, 2023</w:t>
      </w:r>
    </w:p>
    <w:p w14:paraId="3DEBBAEC" w14:textId="77777777" w:rsidR="00FB1CF4" w:rsidRPr="00FB1CF4" w:rsidRDefault="00FB1CF4" w:rsidP="00FB1CF4">
      <w:pPr>
        <w:pStyle w:val="font8"/>
      </w:pPr>
      <w:r w:rsidRPr="00FB1CF4">
        <w:t>Memorial Day - Monday May 29, 2023</w:t>
      </w:r>
    </w:p>
    <w:p w14:paraId="176EC694" w14:textId="77777777" w:rsidR="00FB1CF4" w:rsidRPr="00FB1CF4" w:rsidRDefault="00FB1CF4" w:rsidP="00FB1CF4">
      <w:pPr>
        <w:pStyle w:val="font8"/>
      </w:pPr>
      <w:r w:rsidRPr="00FB1CF4">
        <w:t>Fourth of July – Monday July 3, 2023</w:t>
      </w:r>
    </w:p>
    <w:p w14:paraId="0FC4E340" w14:textId="69F8EF28" w:rsidR="00FB1CF4" w:rsidRPr="00FB1CF4" w:rsidRDefault="00FB1CF4" w:rsidP="00FB1CF4">
      <w:pPr>
        <w:pStyle w:val="font8"/>
      </w:pPr>
      <w:r w:rsidRPr="00FB1CF4">
        <w:t xml:space="preserve">                          </w:t>
      </w:r>
      <w:r w:rsidRPr="00FB1CF4">
        <w:t>Tuesday July 4, 2023</w:t>
      </w:r>
    </w:p>
    <w:p w14:paraId="0F4ECCAB" w14:textId="77777777" w:rsidR="00FB1CF4" w:rsidRPr="00FB1CF4" w:rsidRDefault="00FB1CF4" w:rsidP="00FB1CF4">
      <w:pPr>
        <w:pStyle w:val="font8"/>
      </w:pPr>
      <w:r w:rsidRPr="00FB1CF4">
        <w:t>Labor Day – Monday September 4th, 2023</w:t>
      </w:r>
    </w:p>
    <w:p w14:paraId="5D0E7B5C" w14:textId="77777777" w:rsidR="00FB1CF4" w:rsidRPr="00FB1CF4" w:rsidRDefault="00FB1CF4" w:rsidP="00FB1CF4">
      <w:pPr>
        <w:pStyle w:val="font8"/>
      </w:pPr>
      <w:r w:rsidRPr="00FB1CF4">
        <w:t>In Service Day – October 6, 2023</w:t>
      </w:r>
    </w:p>
    <w:p w14:paraId="3BCF69AB" w14:textId="77777777" w:rsidR="00FB1CF4" w:rsidRPr="00FB1CF4" w:rsidRDefault="00FB1CF4" w:rsidP="00FB1CF4">
      <w:pPr>
        <w:pStyle w:val="font8"/>
      </w:pPr>
      <w:r w:rsidRPr="00FB1CF4">
        <w:t>Thanksgiving – Thursday November 23, 2023</w:t>
      </w:r>
    </w:p>
    <w:p w14:paraId="6FE411D6" w14:textId="26242E1E" w:rsidR="00FB1CF4" w:rsidRPr="00FB1CF4" w:rsidRDefault="00FB1CF4" w:rsidP="00FB1CF4">
      <w:pPr>
        <w:pStyle w:val="font8"/>
      </w:pPr>
      <w:r w:rsidRPr="00FB1CF4">
        <w:t xml:space="preserve">                          </w:t>
      </w:r>
      <w:r w:rsidRPr="00FB1CF4">
        <w:t>Friday November 24, 2023</w:t>
      </w:r>
    </w:p>
    <w:p w14:paraId="1B8D216D" w14:textId="10EEE7DE" w:rsidR="00FB1CF4" w:rsidRPr="00FB1CF4" w:rsidRDefault="00FB1CF4" w:rsidP="00FB1CF4">
      <w:pPr>
        <w:pStyle w:val="font8"/>
      </w:pPr>
      <w:r w:rsidRPr="00FB1CF4">
        <w:t>Christmas – Monday December 25, 2023</w:t>
      </w:r>
    </w:p>
    <w:p w14:paraId="10480E9E" w14:textId="77777777" w:rsidR="00FB1CF4" w:rsidRPr="00FB1CF4" w:rsidRDefault="00FB1CF4" w:rsidP="00FB1CF4">
      <w:pPr>
        <w:pStyle w:val="font8"/>
      </w:pPr>
      <w:r w:rsidRPr="00FB1CF4">
        <w:t>New Year’s – Monday, January 1, 2024</w:t>
      </w:r>
    </w:p>
    <w:p w14:paraId="376589D5" w14:textId="77777777" w:rsidR="00FB1CF4" w:rsidRPr="00FB1CF4" w:rsidRDefault="00FB1CF4" w:rsidP="00FB1CF4">
      <w:pPr>
        <w:pStyle w:val="font8"/>
      </w:pPr>
      <w:r w:rsidRPr="00FB1CF4">
        <w:t>Presidents Day – Monday February 19, 2024</w:t>
      </w:r>
    </w:p>
    <w:p w14:paraId="4D658054" w14:textId="77777777" w:rsidR="00FB1CF4" w:rsidRPr="00FB1CF4" w:rsidRDefault="00FB1CF4" w:rsidP="00FB1CF4">
      <w:pPr>
        <w:pStyle w:val="font8"/>
      </w:pPr>
      <w:r w:rsidRPr="00FB1CF4">
        <w:t>In Service Day – Friday March 1, 2024</w:t>
      </w:r>
    </w:p>
    <w:p w14:paraId="49F8E916" w14:textId="77777777" w:rsidR="00FB1CF4" w:rsidRPr="00FB1CF4" w:rsidRDefault="00FB1CF4" w:rsidP="00FB1CF4">
      <w:pPr>
        <w:pStyle w:val="font8"/>
      </w:pPr>
      <w:r w:rsidRPr="00FB1CF4">
        <w:t>Good Friday – Friday March 29, 2024</w:t>
      </w:r>
    </w:p>
    <w:p w14:paraId="6D12D146" w14:textId="77777777" w:rsidR="00FB1CF4" w:rsidRPr="00FB1CF4" w:rsidRDefault="00FB1CF4" w:rsidP="00FB1CF4">
      <w:pPr>
        <w:pStyle w:val="font8"/>
      </w:pPr>
      <w:r w:rsidRPr="00FB1CF4">
        <w:t>Memorial Day - Monday May 27th, 2024</w:t>
      </w:r>
    </w:p>
    <w:p w14:paraId="45D99981" w14:textId="05AE3068" w:rsidR="00FF73BA" w:rsidRPr="006C6E5C" w:rsidRDefault="00FF73BA" w:rsidP="00FB1CF4">
      <w:pPr>
        <w:pStyle w:val="NoSpacing"/>
        <w:spacing w:line="480" w:lineRule="auto"/>
        <w:jc w:val="center"/>
        <w:rPr>
          <w:b/>
          <w:bCs/>
          <w:sz w:val="32"/>
          <w:szCs w:val="32"/>
        </w:rPr>
      </w:pPr>
    </w:p>
    <w:sectPr w:rsidR="00FF73BA" w:rsidRPr="006C6E5C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1B44" w14:textId="77777777" w:rsidR="00585E75" w:rsidRDefault="00585E75" w:rsidP="00337E14">
      <w:pPr>
        <w:spacing w:after="0"/>
      </w:pPr>
      <w:r>
        <w:separator/>
      </w:r>
    </w:p>
  </w:endnote>
  <w:endnote w:type="continuationSeparator" w:id="0">
    <w:p w14:paraId="6C962C6C" w14:textId="77777777" w:rsidR="00585E75" w:rsidRDefault="00585E75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78AC" w14:textId="77777777" w:rsidR="00585E75" w:rsidRDefault="00585E75" w:rsidP="00337E14">
      <w:pPr>
        <w:spacing w:after="0"/>
      </w:pPr>
      <w:r>
        <w:separator/>
      </w:r>
    </w:p>
  </w:footnote>
  <w:footnote w:type="continuationSeparator" w:id="0">
    <w:p w14:paraId="398C2282" w14:textId="77777777" w:rsidR="00585E75" w:rsidRDefault="00585E75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FEA"/>
    <w:rsid w:val="000D6EFE"/>
    <w:rsid w:val="00177845"/>
    <w:rsid w:val="001E02C8"/>
    <w:rsid w:val="00223D4D"/>
    <w:rsid w:val="002542FD"/>
    <w:rsid w:val="00337E14"/>
    <w:rsid w:val="003522B7"/>
    <w:rsid w:val="00366921"/>
    <w:rsid w:val="00370F4F"/>
    <w:rsid w:val="003C14C4"/>
    <w:rsid w:val="003F4984"/>
    <w:rsid w:val="0044315E"/>
    <w:rsid w:val="004A6C50"/>
    <w:rsid w:val="004B430E"/>
    <w:rsid w:val="004F683C"/>
    <w:rsid w:val="005416FC"/>
    <w:rsid w:val="0058421F"/>
    <w:rsid w:val="00585E75"/>
    <w:rsid w:val="00622951"/>
    <w:rsid w:val="006C6E5C"/>
    <w:rsid w:val="006F1D3C"/>
    <w:rsid w:val="007476DE"/>
    <w:rsid w:val="007F75C5"/>
    <w:rsid w:val="009035EA"/>
    <w:rsid w:val="00936EDF"/>
    <w:rsid w:val="00996198"/>
    <w:rsid w:val="009F65F2"/>
    <w:rsid w:val="00A10FEA"/>
    <w:rsid w:val="00A70674"/>
    <w:rsid w:val="00A875D8"/>
    <w:rsid w:val="00B03FCB"/>
    <w:rsid w:val="00B87BA8"/>
    <w:rsid w:val="00BD4C1E"/>
    <w:rsid w:val="00C96B9B"/>
    <w:rsid w:val="00D35DA8"/>
    <w:rsid w:val="00E118A4"/>
    <w:rsid w:val="00E3256A"/>
    <w:rsid w:val="00E93002"/>
    <w:rsid w:val="00EC16F9"/>
    <w:rsid w:val="00FB1CF4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C59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font8">
    <w:name w:val="font_8"/>
    <w:basedOn w:val="Normal"/>
    <w:rsid w:val="00FB1CF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wixguard">
    <w:name w:val="wixguard"/>
    <w:basedOn w:val="DefaultParagraphFont"/>
    <w:rsid w:val="00FB1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D982AC3-AC74-40F1-A914-CE418ECF0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D2BA8-D36C-42F6-BD17-6BB08AE9B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AD8CF-178E-40B8-A4CD-9424C83AB6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2023-03-28T19:16:00Z</dcterms:created>
  <dcterms:modified xsi:type="dcterms:W3CDTF">2023-03-28T19:16:00Z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